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86A5" w14:textId="77777777" w:rsidR="0039232E" w:rsidRDefault="007C34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42B9A" wp14:editId="6BAEDCB7">
                <wp:simplePos x="0" y="0"/>
                <wp:positionH relativeFrom="column">
                  <wp:posOffset>1697781</wp:posOffset>
                </wp:positionH>
                <wp:positionV relativeFrom="paragraph">
                  <wp:posOffset>1540832</wp:posOffset>
                </wp:positionV>
                <wp:extent cx="5553075" cy="8092876"/>
                <wp:effectExtent l="0" t="0" r="9525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09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9D76" w14:textId="64EDD216" w:rsidR="007C3458" w:rsidRDefault="00A9264D" w:rsidP="007E42AC">
                            <w:pPr>
                              <w:pStyle w:val="NoSpacing"/>
                            </w:pPr>
                            <w:r>
                              <w:t>10/1/2023</w:t>
                            </w:r>
                            <w:r w:rsidR="0056797D">
                              <w:t xml:space="preserve"> </w:t>
                            </w:r>
                          </w:p>
                          <w:p w14:paraId="319D94DE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058BC633" w14:textId="694654E4" w:rsidR="0035319D" w:rsidRDefault="0035319D" w:rsidP="007E42AC">
                            <w:pPr>
                              <w:pStyle w:val="NoSpacing"/>
                            </w:pPr>
                            <w:r>
                              <w:t>The Calhan Fire Protecti</w:t>
                            </w:r>
                            <w:r w:rsidR="008C1B7F">
                              <w:t>on District is looking to fill 1 opening for Pa</w:t>
                            </w:r>
                            <w:r w:rsidR="0040273F">
                              <w:t>ramedic/Firefighter starting late October/early November 2023</w:t>
                            </w:r>
                            <w:r w:rsidR="0056797D">
                              <w:t>.</w:t>
                            </w:r>
                            <w:r w:rsidR="008241DE">
                              <w:t xml:space="preserve">  This is a 48/96 shift schedule.</w:t>
                            </w:r>
                          </w:p>
                          <w:p w14:paraId="0ABC024D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514CEEA7" w14:textId="4525E78B" w:rsidR="0035319D" w:rsidRDefault="0035319D" w:rsidP="007E42AC">
                            <w:pPr>
                              <w:pStyle w:val="NoSpacing"/>
                            </w:pPr>
                            <w:r>
                              <w:t xml:space="preserve"> All applicants shall meet the following requirements</w:t>
                            </w:r>
                            <w:r w:rsidR="007E42AC">
                              <w:t>:</w:t>
                            </w:r>
                          </w:p>
                          <w:p w14:paraId="057287AE" w14:textId="392796AB" w:rsidR="0035319D" w:rsidRDefault="00C31B47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Be a US Citizen and/</w:t>
                            </w:r>
                            <w:r w:rsidR="0035319D">
                              <w:t>or be able to prove legal residency in the United States.</w:t>
                            </w:r>
                          </w:p>
                          <w:p w14:paraId="14664DEA" w14:textId="5D5ACBA3" w:rsidR="00032A46" w:rsidRDefault="00032A46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 w:rsidRPr="00032A46">
                              <w:t>High school diploma or equivalent (GED)</w:t>
                            </w:r>
                          </w:p>
                          <w:p w14:paraId="57385DF3" w14:textId="7DD9C4C5" w:rsidR="0035319D" w:rsidRDefault="0035319D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Currently hold a state of Colorado Paramedic certification</w:t>
                            </w:r>
                            <w:r w:rsidR="00032A46">
                              <w:t xml:space="preserve"> </w:t>
                            </w:r>
                            <w:r w:rsidR="00A50266">
                              <w:t>in good standing.</w:t>
                            </w:r>
                          </w:p>
                          <w:p w14:paraId="07231F66" w14:textId="61CFE76C" w:rsidR="00D870BE" w:rsidRDefault="00D870BE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</w:t>
                            </w:r>
                            <w:r w:rsidR="005C5658" w:rsidRPr="00D870BE">
                              <w:t>urrent BLS</w:t>
                            </w:r>
                            <w:r w:rsidR="00363D2E">
                              <w:t xml:space="preserve"> and </w:t>
                            </w:r>
                            <w:r w:rsidR="005C5658" w:rsidRPr="00D870BE">
                              <w:t>ACLS</w:t>
                            </w:r>
                            <w:r w:rsidR="00363D2E">
                              <w:t xml:space="preserve"> </w:t>
                            </w:r>
                            <w:r w:rsidR="005C5658" w:rsidRPr="00D870BE">
                              <w:t>certification</w:t>
                            </w:r>
                            <w:r w:rsidR="00363D2E">
                              <w:t>.  PALS certification within 90 days of hire.</w:t>
                            </w:r>
                          </w:p>
                          <w:p w14:paraId="2B7CC708" w14:textId="10F2AF2F" w:rsidR="0035319D" w:rsidRDefault="0035319D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Current Colorado driver</w:t>
                            </w:r>
                            <w:r w:rsidR="00363D2E">
                              <w:t>’</w:t>
                            </w:r>
                            <w:r>
                              <w:t>s license or have the ability to obtain a Colorado driver’s license</w:t>
                            </w:r>
                            <w:r w:rsidR="00A50266">
                              <w:t xml:space="preserve"> upon hire.</w:t>
                            </w:r>
                          </w:p>
                          <w:p w14:paraId="6D8949B0" w14:textId="5383B79A" w:rsidR="00D870BE" w:rsidRDefault="00D870BE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 w:rsidRPr="00D870BE">
                              <w:t>Continuously maintain all required certifications</w:t>
                            </w:r>
                          </w:p>
                          <w:p w14:paraId="358628DB" w14:textId="5127E0B5" w:rsidR="0035319D" w:rsidRDefault="00A50266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Clean driving record </w:t>
                            </w:r>
                          </w:p>
                          <w:p w14:paraId="6FD118E0" w14:textId="500C5233" w:rsidR="00A50266" w:rsidRDefault="00A50266" w:rsidP="009A6B0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Ability to pass a drug screen</w:t>
                            </w:r>
                            <w:r w:rsidR="009A6B0E">
                              <w:t xml:space="preserve"> panel and comprehensive background investigation.</w:t>
                            </w:r>
                          </w:p>
                          <w:p w14:paraId="74DF86C0" w14:textId="77777777" w:rsidR="005C5658" w:rsidRDefault="00A50266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Lift and move</w:t>
                            </w:r>
                            <w:r w:rsidR="00D16AD9">
                              <w:t xml:space="preserve"> </w:t>
                            </w:r>
                            <w:r w:rsidR="005C5658">
                              <w:t>200</w:t>
                            </w:r>
                            <w:r w:rsidR="00D16AD9">
                              <w:t xml:space="preserve">lbs </w:t>
                            </w:r>
                          </w:p>
                          <w:p w14:paraId="20EC8B0D" w14:textId="7FEE03F4" w:rsidR="00A50266" w:rsidRDefault="005C5658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</w:t>
                            </w:r>
                            <w:r w:rsidR="00032A46">
                              <w:t>bility to</w:t>
                            </w:r>
                            <w:r w:rsidR="00032A46" w:rsidRPr="00032A46">
                              <w:t xml:space="preserve"> lift, drag, hoist, and carry different types of equipment and other objects</w:t>
                            </w:r>
                            <w:r w:rsidR="00032A46">
                              <w:t>.</w:t>
                            </w:r>
                          </w:p>
                          <w:p w14:paraId="7F6796B0" w14:textId="23278D18" w:rsidR="006660E4" w:rsidRDefault="006660E4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 w:rsidRPr="006660E4">
                              <w:t>May work indoors or outdoors with exposure to weather.</w:t>
                            </w:r>
                          </w:p>
                          <w:p w14:paraId="3F5C8E30" w14:textId="5AC01E70" w:rsidR="00363D2E" w:rsidRDefault="00363D2E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Successfully complete medical director’s annual testing.</w:t>
                            </w:r>
                          </w:p>
                          <w:p w14:paraId="175C9677" w14:textId="16D31A45" w:rsidR="00363D2E" w:rsidRDefault="00363D2E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Able to work cooperatively with volunteers and paid staff.</w:t>
                            </w:r>
                          </w:p>
                          <w:p w14:paraId="3BA37C2B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038D8F22" w14:textId="5A30A266" w:rsidR="00E6190E" w:rsidRDefault="00E6190E" w:rsidP="007E42AC">
                            <w:pPr>
                              <w:pStyle w:val="NoSpacing"/>
                            </w:pPr>
                            <w:r>
                              <w:t>Responsibilities</w:t>
                            </w:r>
                            <w:r w:rsidR="007E42AC">
                              <w:t>:</w:t>
                            </w:r>
                          </w:p>
                          <w:p w14:paraId="7A71DA7D" w14:textId="29CD2899" w:rsidR="00D61FD0" w:rsidRDefault="00E6190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</w:t>
                            </w:r>
                            <w:r w:rsidR="006660E4" w:rsidRPr="006660E4">
                              <w:t>ssess</w:t>
                            </w:r>
                            <w:r>
                              <w:t xml:space="preserve"> patients</w:t>
                            </w:r>
                            <w:r w:rsidR="00363D2E">
                              <w:t xml:space="preserve"> and </w:t>
                            </w:r>
                            <w:r>
                              <w:t>evaluate best course of action as to treatment of p</w:t>
                            </w:r>
                            <w:r w:rsidR="00363D2E">
                              <w:t>atients,</w:t>
                            </w:r>
                            <w:r>
                              <w:t xml:space="preserve"> including transport destinat</w:t>
                            </w:r>
                            <w:r w:rsidR="00862A14">
                              <w:t>ion.</w:t>
                            </w:r>
                          </w:p>
                          <w:p w14:paraId="537F4698" w14:textId="7AFA1429" w:rsidR="00862A14" w:rsidRDefault="00862A14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Follow current medical guidelines</w:t>
                            </w:r>
                            <w:r w:rsidR="007E42AC">
                              <w:t>.</w:t>
                            </w:r>
                          </w:p>
                          <w:p w14:paraId="64B91122" w14:textId="1E260500" w:rsidR="00363D2E" w:rsidRDefault="00363D2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Transport patients to t</w:t>
                            </w:r>
                            <w:r w:rsidR="0040273F">
                              <w:t>he hospital</w:t>
                            </w:r>
                            <w:r>
                              <w:t>.</w:t>
                            </w:r>
                          </w:p>
                          <w:p w14:paraId="42707BFB" w14:textId="73E9C8B7" w:rsidR="00D870BE" w:rsidRDefault="00D870B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Understand and operate all CFPD vehicles.</w:t>
                            </w:r>
                          </w:p>
                          <w:p w14:paraId="6AC60578" w14:textId="66E46D4A" w:rsidR="000E6CE0" w:rsidRDefault="000E6CE0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Keep vehicles stocked and ready for the next call/shift</w:t>
                            </w:r>
                            <w:r w:rsidR="007E42AC">
                              <w:t>.</w:t>
                            </w:r>
                          </w:p>
                          <w:p w14:paraId="1596CEE5" w14:textId="6E261C0A" w:rsidR="00D870BE" w:rsidRDefault="000E6CE0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Understand the rules and use </w:t>
                            </w:r>
                            <w:r w:rsidR="00AB50E9">
                              <w:t>of</w:t>
                            </w:r>
                            <w:r>
                              <w:t xml:space="preserve"> the 800mhz county radio system</w:t>
                            </w:r>
                            <w:r w:rsidR="007E42AC">
                              <w:t>.</w:t>
                            </w:r>
                          </w:p>
                          <w:p w14:paraId="550E5148" w14:textId="4B0CA027" w:rsidR="00C826ED" w:rsidRDefault="00C826ED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All paramedics will be required to perform firefighting task</w:t>
                            </w:r>
                            <w:r w:rsidR="00363D2E">
                              <w:t>s, a</w:t>
                            </w:r>
                            <w:r w:rsidR="00D870BE">
                              <w:t>s</w:t>
                            </w:r>
                            <w:r w:rsidR="000E6CE0">
                              <w:t xml:space="preserve"> firefighting/fire prevention is</w:t>
                            </w:r>
                            <w:r w:rsidR="00D870BE">
                              <w:t xml:space="preserve"> the primary function of a fire district.</w:t>
                            </w:r>
                            <w:r w:rsidR="0040273F">
                              <w:t xml:space="preserve"> </w:t>
                            </w:r>
                          </w:p>
                          <w:p w14:paraId="339A8C7F" w14:textId="3E68E4F7" w:rsidR="0040273F" w:rsidRDefault="0040273F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Fire experience preferred; fire certifications are not required.</w:t>
                            </w:r>
                          </w:p>
                          <w:p w14:paraId="3CD7B2EA" w14:textId="77777777" w:rsidR="00363D2E" w:rsidRDefault="00D870B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 w:rsidRPr="00D870BE">
                              <w:t>Ability to work past scheduled shift with little or no notice</w:t>
                            </w:r>
                            <w:r w:rsidR="000E6CE0">
                              <w:t>.</w:t>
                            </w:r>
                          </w:p>
                          <w:p w14:paraId="39ECD079" w14:textId="09DF52D1" w:rsidR="00363D2E" w:rsidRDefault="00363D2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Complete all necessary paperwork, including medical reports before end of shift.</w:t>
                            </w:r>
                          </w:p>
                          <w:p w14:paraId="5778E38E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2AA70728" w14:textId="77777777" w:rsidR="007E42AC" w:rsidRDefault="0056797D" w:rsidP="007E42AC">
                            <w:pPr>
                              <w:pStyle w:val="NoSpacing"/>
                            </w:pPr>
                            <w:r>
                              <w:t>Benefits</w:t>
                            </w:r>
                            <w:r w:rsidR="007E42AC">
                              <w:t>:</w:t>
                            </w:r>
                          </w:p>
                          <w:p w14:paraId="263A46B0" w14:textId="0479D0BB" w:rsidR="0056797D" w:rsidRDefault="009A6B0E" w:rsidP="007E42A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Pay 60,000-65</w:t>
                            </w:r>
                            <w:r w:rsidR="0056797D">
                              <w:t>,000 a year</w:t>
                            </w:r>
                            <w:r w:rsidR="00862A14">
                              <w:t xml:space="preserve"> DOE</w:t>
                            </w:r>
                          </w:p>
                          <w:p w14:paraId="407BB14D" w14:textId="3D51C656" w:rsidR="00862A14" w:rsidRDefault="00862A14" w:rsidP="007E42A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FPPA </w:t>
                            </w:r>
                            <w:r w:rsidR="007E42AC">
                              <w:t>r</w:t>
                            </w:r>
                            <w:r>
                              <w:t>etirement</w:t>
                            </w:r>
                          </w:p>
                          <w:p w14:paraId="287832DF" w14:textId="62CEB495" w:rsidR="00862A14" w:rsidRDefault="00862A14" w:rsidP="007E42A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Medical insurance</w:t>
                            </w:r>
                          </w:p>
                          <w:p w14:paraId="05A0E275" w14:textId="00FD1748" w:rsidR="00862A14" w:rsidRDefault="00862A14" w:rsidP="007E42A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Paid </w:t>
                            </w:r>
                            <w:r w:rsidR="007E42AC">
                              <w:t>v</w:t>
                            </w:r>
                            <w:r>
                              <w:t>acation</w:t>
                            </w:r>
                          </w:p>
                          <w:p w14:paraId="30A7930D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417D1642" w14:textId="34BD021D" w:rsidR="00A2730F" w:rsidRDefault="0056797D" w:rsidP="007E42AC">
                            <w:pPr>
                              <w:pStyle w:val="NoSpacing"/>
                            </w:pPr>
                            <w:r>
                              <w:t xml:space="preserve">If you feel you are interested in </w:t>
                            </w:r>
                            <w:r w:rsidR="00862A14">
                              <w:t>working with us,</w:t>
                            </w:r>
                            <w:r>
                              <w:t xml:space="preserve"> please contact us with a resume</w:t>
                            </w:r>
                            <w:r w:rsidR="007E42AC">
                              <w:t>.  I</w:t>
                            </w:r>
                            <w:r w:rsidR="00862A14">
                              <w:t>f you have any questions</w:t>
                            </w:r>
                            <w:r w:rsidR="007E42AC">
                              <w:t>,</w:t>
                            </w:r>
                            <w:r w:rsidR="00862A14">
                              <w:t xml:space="preserve"> feel free to contact us</w:t>
                            </w:r>
                            <w:r w:rsidR="007E42AC">
                              <w:t xml:space="preserve"> at calhanfire@qwestoffice.net</w:t>
                            </w:r>
                          </w:p>
                          <w:p w14:paraId="38DB78E2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4197EF6F" w14:textId="6F5DC276" w:rsidR="00862A14" w:rsidRDefault="00862A14" w:rsidP="0056797D">
                            <w:r>
                              <w:t>Email resume to</w:t>
                            </w:r>
                            <w:r w:rsidR="007E42AC">
                              <w:t>:</w:t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="00A2730F" w:rsidRPr="0059180B">
                                <w:rPr>
                                  <w:rStyle w:val="Hyperlink"/>
                                </w:rPr>
                                <w:t>cfpdchief@calhanfire.org</w:t>
                              </w:r>
                            </w:hyperlink>
                            <w:r w:rsidR="00A273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42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7pt;margin-top:121.35pt;width:437.25pt;height:6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xaDgIAAPcDAAAOAAAAZHJzL2Uyb0RvYy54bWysU9uO2yAQfa/Uf0C8N3bceJ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" stroked="f">
                <v:textbox>
                  <w:txbxContent>
                    <w:p w14:paraId="12E99D76" w14:textId="64EDD216" w:rsidR="007C3458" w:rsidRDefault="00A9264D" w:rsidP="007E42AC">
                      <w:pPr>
                        <w:pStyle w:val="NoSpacing"/>
                      </w:pPr>
                      <w:r>
                        <w:t>10/1/2023</w:t>
                      </w:r>
                      <w:r w:rsidR="0056797D">
                        <w:t xml:space="preserve"> </w:t>
                      </w:r>
                    </w:p>
                    <w:p w14:paraId="319D94DE" w14:textId="77777777" w:rsidR="007E42AC" w:rsidRDefault="007E42AC" w:rsidP="007E42AC">
                      <w:pPr>
                        <w:pStyle w:val="NoSpacing"/>
                      </w:pPr>
                    </w:p>
                    <w:p w14:paraId="058BC633" w14:textId="694654E4" w:rsidR="0035319D" w:rsidRDefault="0035319D" w:rsidP="007E42AC">
                      <w:pPr>
                        <w:pStyle w:val="NoSpacing"/>
                      </w:pPr>
                      <w:r>
                        <w:t>The Calhan Fire Protecti</w:t>
                      </w:r>
                      <w:r w:rsidR="008C1B7F">
                        <w:t>on District is looking to fill 1 opening for Pa</w:t>
                      </w:r>
                      <w:r w:rsidR="0040273F">
                        <w:t>ramedic/Firefighter starting late October/early November 2023</w:t>
                      </w:r>
                      <w:r w:rsidR="0056797D">
                        <w:t>.</w:t>
                      </w:r>
                      <w:r w:rsidR="008241DE">
                        <w:t xml:space="preserve">  This is a 48/96 shift schedule.</w:t>
                      </w:r>
                    </w:p>
                    <w:p w14:paraId="0ABC024D" w14:textId="77777777" w:rsidR="007E42AC" w:rsidRDefault="007E42AC" w:rsidP="007E42AC">
                      <w:pPr>
                        <w:pStyle w:val="NoSpacing"/>
                      </w:pPr>
                    </w:p>
                    <w:p w14:paraId="514CEEA7" w14:textId="4525E78B" w:rsidR="0035319D" w:rsidRDefault="0035319D" w:rsidP="007E42AC">
                      <w:pPr>
                        <w:pStyle w:val="NoSpacing"/>
                      </w:pPr>
                      <w:r>
                        <w:t xml:space="preserve"> All applicants shall meet the following requirements</w:t>
                      </w:r>
                      <w:r w:rsidR="007E42AC">
                        <w:t>:</w:t>
                      </w:r>
                    </w:p>
                    <w:p w14:paraId="057287AE" w14:textId="392796AB" w:rsidR="0035319D" w:rsidRDefault="00C31B47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Be a US Citizen and/</w:t>
                      </w:r>
                      <w:r w:rsidR="0035319D">
                        <w:t>or be able to prove legal residency in the United States.</w:t>
                      </w:r>
                    </w:p>
                    <w:p w14:paraId="14664DEA" w14:textId="5D5ACBA3" w:rsidR="00032A46" w:rsidRDefault="00032A46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 w:rsidRPr="00032A46">
                        <w:t>High school diploma or equivalent (GED)</w:t>
                      </w:r>
                    </w:p>
                    <w:p w14:paraId="57385DF3" w14:textId="7DD9C4C5" w:rsidR="0035319D" w:rsidRDefault="0035319D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Currently hold a state of Colorado Paramedic certification</w:t>
                      </w:r>
                      <w:r w:rsidR="00032A46">
                        <w:t xml:space="preserve"> </w:t>
                      </w:r>
                      <w:r w:rsidR="00A50266">
                        <w:t>in good standing.</w:t>
                      </w:r>
                    </w:p>
                    <w:p w14:paraId="07231F66" w14:textId="61CFE76C" w:rsidR="00D870BE" w:rsidRDefault="00D870BE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C</w:t>
                      </w:r>
                      <w:r w:rsidR="005C5658" w:rsidRPr="00D870BE">
                        <w:t>urrent BLS</w:t>
                      </w:r>
                      <w:r w:rsidR="00363D2E">
                        <w:t xml:space="preserve"> and </w:t>
                      </w:r>
                      <w:r w:rsidR="005C5658" w:rsidRPr="00D870BE">
                        <w:t>ACLS</w:t>
                      </w:r>
                      <w:r w:rsidR="00363D2E">
                        <w:t xml:space="preserve"> </w:t>
                      </w:r>
                      <w:r w:rsidR="005C5658" w:rsidRPr="00D870BE">
                        <w:t>certification</w:t>
                      </w:r>
                      <w:r w:rsidR="00363D2E">
                        <w:t>.  PALS certification within 90 days of hire.</w:t>
                      </w:r>
                    </w:p>
                    <w:p w14:paraId="2B7CC708" w14:textId="10F2AF2F" w:rsidR="0035319D" w:rsidRDefault="0035319D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Current Colorado driver</w:t>
                      </w:r>
                      <w:r w:rsidR="00363D2E">
                        <w:t>’</w:t>
                      </w:r>
                      <w:r>
                        <w:t>s license or have the ability to obtain a Colorado driver’s license</w:t>
                      </w:r>
                      <w:r w:rsidR="00A50266">
                        <w:t xml:space="preserve"> upon hire.</w:t>
                      </w:r>
                    </w:p>
                    <w:p w14:paraId="6D8949B0" w14:textId="5383B79A" w:rsidR="00D870BE" w:rsidRDefault="00D870BE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 w:rsidRPr="00D870BE">
                        <w:t>Continuously maintain all required certifications</w:t>
                      </w:r>
                    </w:p>
                    <w:p w14:paraId="358628DB" w14:textId="5127E0B5" w:rsidR="0035319D" w:rsidRDefault="00A50266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 xml:space="preserve">Clean driving record </w:t>
                      </w:r>
                    </w:p>
                    <w:p w14:paraId="6FD118E0" w14:textId="500C5233" w:rsidR="00A50266" w:rsidRDefault="00A50266" w:rsidP="009A6B0E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Ability to pass a drug screen</w:t>
                      </w:r>
                      <w:r w:rsidR="009A6B0E">
                        <w:t xml:space="preserve"> panel and comprehensive background investigation.</w:t>
                      </w:r>
                    </w:p>
                    <w:p w14:paraId="74DF86C0" w14:textId="77777777" w:rsidR="005C5658" w:rsidRDefault="00A50266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Lift and move</w:t>
                      </w:r>
                      <w:r w:rsidR="00D16AD9">
                        <w:t xml:space="preserve"> </w:t>
                      </w:r>
                      <w:r w:rsidR="005C5658">
                        <w:t>200</w:t>
                      </w:r>
                      <w:r w:rsidR="00D16AD9">
                        <w:t xml:space="preserve">lbs </w:t>
                      </w:r>
                    </w:p>
                    <w:p w14:paraId="20EC8B0D" w14:textId="7FEE03F4" w:rsidR="00A50266" w:rsidRDefault="005C5658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A</w:t>
                      </w:r>
                      <w:r w:rsidR="00032A46">
                        <w:t>bility to</w:t>
                      </w:r>
                      <w:r w:rsidR="00032A46" w:rsidRPr="00032A46">
                        <w:t xml:space="preserve"> lift, drag, hoist, and carry different types of equipment and other objects</w:t>
                      </w:r>
                      <w:r w:rsidR="00032A46">
                        <w:t>.</w:t>
                      </w:r>
                    </w:p>
                    <w:p w14:paraId="7F6796B0" w14:textId="23278D18" w:rsidR="006660E4" w:rsidRDefault="006660E4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 w:rsidRPr="006660E4">
                        <w:t>May work indoors or outdoors with exposure to weather.</w:t>
                      </w:r>
                    </w:p>
                    <w:p w14:paraId="3F5C8E30" w14:textId="5AC01E70" w:rsidR="00363D2E" w:rsidRDefault="00363D2E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Successfully complete medical director’s annual testing.</w:t>
                      </w:r>
                    </w:p>
                    <w:p w14:paraId="175C9677" w14:textId="16D31A45" w:rsidR="00363D2E" w:rsidRDefault="00363D2E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Able to work cooperatively with volunteers and paid staff.</w:t>
                      </w:r>
                    </w:p>
                    <w:p w14:paraId="3BA37C2B" w14:textId="77777777" w:rsidR="007E42AC" w:rsidRDefault="007E42AC" w:rsidP="007E42AC">
                      <w:pPr>
                        <w:pStyle w:val="NoSpacing"/>
                      </w:pPr>
                    </w:p>
                    <w:p w14:paraId="038D8F22" w14:textId="5A30A266" w:rsidR="00E6190E" w:rsidRDefault="00E6190E" w:rsidP="007E42AC">
                      <w:pPr>
                        <w:pStyle w:val="NoSpacing"/>
                      </w:pPr>
                      <w:r>
                        <w:t>Responsibilities</w:t>
                      </w:r>
                      <w:r w:rsidR="007E42AC">
                        <w:t>:</w:t>
                      </w:r>
                    </w:p>
                    <w:p w14:paraId="7A71DA7D" w14:textId="29CD2899" w:rsidR="00D61FD0" w:rsidRDefault="00E6190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</w:t>
                      </w:r>
                      <w:r w:rsidR="006660E4" w:rsidRPr="006660E4">
                        <w:t>ssess</w:t>
                      </w:r>
                      <w:r>
                        <w:t xml:space="preserve"> patients</w:t>
                      </w:r>
                      <w:r w:rsidR="00363D2E">
                        <w:t xml:space="preserve"> and </w:t>
                      </w:r>
                      <w:r>
                        <w:t>evaluate best course of action as to treatment of p</w:t>
                      </w:r>
                      <w:r w:rsidR="00363D2E">
                        <w:t>atients,</w:t>
                      </w:r>
                      <w:r>
                        <w:t xml:space="preserve"> including transport destinat</w:t>
                      </w:r>
                      <w:r w:rsidR="00862A14">
                        <w:t>ion.</w:t>
                      </w:r>
                    </w:p>
                    <w:p w14:paraId="537F4698" w14:textId="7AFA1429" w:rsidR="00862A14" w:rsidRDefault="00862A14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Follow current medical guidelines</w:t>
                      </w:r>
                      <w:r w:rsidR="007E42AC">
                        <w:t>.</w:t>
                      </w:r>
                    </w:p>
                    <w:p w14:paraId="64B91122" w14:textId="1E260500" w:rsidR="00363D2E" w:rsidRDefault="00363D2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Transport patients to t</w:t>
                      </w:r>
                      <w:r w:rsidR="0040273F">
                        <w:t>he hospital</w:t>
                      </w:r>
                      <w:r>
                        <w:t>.</w:t>
                      </w:r>
                    </w:p>
                    <w:p w14:paraId="42707BFB" w14:textId="73E9C8B7" w:rsidR="00D870BE" w:rsidRDefault="00D870B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Understand and operate all CFPD vehicles.</w:t>
                      </w:r>
                    </w:p>
                    <w:p w14:paraId="6AC60578" w14:textId="66E46D4A" w:rsidR="000E6CE0" w:rsidRDefault="000E6CE0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Keep vehicles stocked and ready for the next call/shift</w:t>
                      </w:r>
                      <w:r w:rsidR="007E42AC">
                        <w:t>.</w:t>
                      </w:r>
                    </w:p>
                    <w:p w14:paraId="1596CEE5" w14:textId="6E261C0A" w:rsidR="00D870BE" w:rsidRDefault="000E6CE0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 xml:space="preserve">Understand the rules and use </w:t>
                      </w:r>
                      <w:r w:rsidR="00AB50E9">
                        <w:t>of</w:t>
                      </w:r>
                      <w:r>
                        <w:t xml:space="preserve"> the 800mhz county radio system</w:t>
                      </w:r>
                      <w:r w:rsidR="007E42AC">
                        <w:t>.</w:t>
                      </w:r>
                    </w:p>
                    <w:p w14:paraId="550E5148" w14:textId="4B0CA027" w:rsidR="00C826ED" w:rsidRDefault="00C826ED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All paramedics will be required to perform firefighting task</w:t>
                      </w:r>
                      <w:r w:rsidR="00363D2E">
                        <w:t>s, a</w:t>
                      </w:r>
                      <w:r w:rsidR="00D870BE">
                        <w:t>s</w:t>
                      </w:r>
                      <w:r w:rsidR="000E6CE0">
                        <w:t xml:space="preserve"> firefighting/fire prevention is</w:t>
                      </w:r>
                      <w:r w:rsidR="00D870BE">
                        <w:t xml:space="preserve"> the primary function of a fire district.</w:t>
                      </w:r>
                      <w:r w:rsidR="0040273F">
                        <w:t xml:space="preserve"> </w:t>
                      </w:r>
                    </w:p>
                    <w:p w14:paraId="339A8C7F" w14:textId="3E68E4F7" w:rsidR="0040273F" w:rsidRDefault="0040273F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Fire experience preferred; fire certifications are not required.</w:t>
                      </w:r>
                    </w:p>
                    <w:p w14:paraId="3CD7B2EA" w14:textId="77777777" w:rsidR="00363D2E" w:rsidRDefault="00D870B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 w:rsidRPr="00D870BE">
                        <w:t>Ability to work past scheduled shift with little or no notice</w:t>
                      </w:r>
                      <w:r w:rsidR="000E6CE0">
                        <w:t>.</w:t>
                      </w:r>
                    </w:p>
                    <w:p w14:paraId="39ECD079" w14:textId="09DF52D1" w:rsidR="00363D2E" w:rsidRDefault="00363D2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Complete all necessary paperwork, including medical reports before end of shift.</w:t>
                      </w:r>
                    </w:p>
                    <w:p w14:paraId="5778E38E" w14:textId="77777777" w:rsidR="007E42AC" w:rsidRDefault="007E42AC" w:rsidP="007E42AC">
                      <w:pPr>
                        <w:pStyle w:val="NoSpacing"/>
                      </w:pPr>
                    </w:p>
                    <w:p w14:paraId="2AA70728" w14:textId="77777777" w:rsidR="007E42AC" w:rsidRDefault="0056797D" w:rsidP="007E42AC">
                      <w:pPr>
                        <w:pStyle w:val="NoSpacing"/>
                      </w:pPr>
                      <w:r>
                        <w:t>Benefits</w:t>
                      </w:r>
                      <w:r w:rsidR="007E42AC">
                        <w:t>:</w:t>
                      </w:r>
                    </w:p>
                    <w:p w14:paraId="263A46B0" w14:textId="0479D0BB" w:rsidR="0056797D" w:rsidRDefault="009A6B0E" w:rsidP="007E42AC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>Pay 60,000-65</w:t>
                      </w:r>
                      <w:r w:rsidR="0056797D">
                        <w:t>,000 a year</w:t>
                      </w:r>
                      <w:r w:rsidR="00862A14">
                        <w:t xml:space="preserve"> DOE</w:t>
                      </w:r>
                    </w:p>
                    <w:p w14:paraId="407BB14D" w14:textId="3D51C656" w:rsidR="00862A14" w:rsidRDefault="00862A14" w:rsidP="007E42AC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 xml:space="preserve">FPPA </w:t>
                      </w:r>
                      <w:r w:rsidR="007E42AC">
                        <w:t>r</w:t>
                      </w:r>
                      <w:r>
                        <w:t>etirement</w:t>
                      </w:r>
                    </w:p>
                    <w:p w14:paraId="287832DF" w14:textId="62CEB495" w:rsidR="00862A14" w:rsidRDefault="00862A14" w:rsidP="007E42AC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>Medical insurance</w:t>
                      </w:r>
                    </w:p>
                    <w:p w14:paraId="05A0E275" w14:textId="00FD1748" w:rsidR="00862A14" w:rsidRDefault="00862A14" w:rsidP="007E42AC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 xml:space="preserve">Paid </w:t>
                      </w:r>
                      <w:r w:rsidR="007E42AC">
                        <w:t>v</w:t>
                      </w:r>
                      <w:r>
                        <w:t>acation</w:t>
                      </w:r>
                    </w:p>
                    <w:p w14:paraId="30A7930D" w14:textId="77777777" w:rsidR="007E42AC" w:rsidRDefault="007E42AC" w:rsidP="007E42AC">
                      <w:pPr>
                        <w:pStyle w:val="NoSpacing"/>
                      </w:pPr>
                    </w:p>
                    <w:p w14:paraId="417D1642" w14:textId="34BD021D" w:rsidR="00A2730F" w:rsidRDefault="0056797D" w:rsidP="007E42AC">
                      <w:pPr>
                        <w:pStyle w:val="NoSpacing"/>
                      </w:pPr>
                      <w:r>
                        <w:t xml:space="preserve">If you feel you are interested in </w:t>
                      </w:r>
                      <w:r w:rsidR="00862A14">
                        <w:t>working with us,</w:t>
                      </w:r>
                      <w:r>
                        <w:t xml:space="preserve"> please contact us with a resume</w:t>
                      </w:r>
                      <w:r w:rsidR="007E42AC">
                        <w:t>.  I</w:t>
                      </w:r>
                      <w:r w:rsidR="00862A14">
                        <w:t>f you have any questions</w:t>
                      </w:r>
                      <w:r w:rsidR="007E42AC">
                        <w:t>,</w:t>
                      </w:r>
                      <w:r w:rsidR="00862A14">
                        <w:t xml:space="preserve"> feel free to contact us</w:t>
                      </w:r>
                      <w:r w:rsidR="007E42AC">
                        <w:t xml:space="preserve"> at calhanfire@qwestoffice.net</w:t>
                      </w:r>
                    </w:p>
                    <w:p w14:paraId="38DB78E2" w14:textId="77777777" w:rsidR="007E42AC" w:rsidRDefault="007E42AC" w:rsidP="007E42AC">
                      <w:pPr>
                        <w:pStyle w:val="NoSpacing"/>
                      </w:pPr>
                    </w:p>
                    <w:p w14:paraId="4197EF6F" w14:textId="6F5DC276" w:rsidR="00862A14" w:rsidRDefault="00862A14" w:rsidP="0056797D">
                      <w:r>
                        <w:t>Email resume to</w:t>
                      </w:r>
                      <w:r w:rsidR="007E42AC">
                        <w:t>:</w:t>
                      </w:r>
                      <w:r>
                        <w:t xml:space="preserve"> </w:t>
                      </w:r>
                      <w:hyperlink r:id="rId6" w:history="1">
                        <w:r w:rsidR="00A2730F" w:rsidRPr="0059180B">
                          <w:rPr>
                            <w:rStyle w:val="Hyperlink"/>
                          </w:rPr>
                          <w:t>cfpdchief@calhanfire.org</w:t>
                        </w:r>
                      </w:hyperlink>
                      <w:r w:rsidR="00A2730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3A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A6B46" wp14:editId="65F2087C">
                <wp:simplePos x="0" y="0"/>
                <wp:positionH relativeFrom="column">
                  <wp:posOffset>1476375</wp:posOffset>
                </wp:positionH>
                <wp:positionV relativeFrom="paragraph">
                  <wp:posOffset>-152400</wp:posOffset>
                </wp:positionV>
                <wp:extent cx="38100" cy="97440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74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68E25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12pt" to="119.2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" strokecolor="black [3040]"/>
            </w:pict>
          </mc:Fallback>
        </mc:AlternateContent>
      </w:r>
      <w:r w:rsidR="003B41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C75C2" wp14:editId="577E5EDA">
                <wp:simplePos x="0" y="0"/>
                <wp:positionH relativeFrom="column">
                  <wp:posOffset>-133350</wp:posOffset>
                </wp:positionH>
                <wp:positionV relativeFrom="paragraph">
                  <wp:posOffset>2019300</wp:posOffset>
                </wp:positionV>
                <wp:extent cx="1533525" cy="3419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53C3" w14:textId="77777777" w:rsidR="0023349A" w:rsidRPr="0023349A" w:rsidRDefault="0023349A" w:rsidP="00233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Board of Directors</w:t>
                            </w:r>
                          </w:p>
                          <w:p w14:paraId="689C5507" w14:textId="77777777" w:rsidR="0023349A" w:rsidRPr="0023349A" w:rsidRDefault="0023349A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Chairman</w:t>
                            </w:r>
                          </w:p>
                          <w:p w14:paraId="5076CAAE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  <w:r>
                              <w:t>Albert Kobilan</w:t>
                            </w:r>
                          </w:p>
                          <w:p w14:paraId="784A4694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</w:p>
                          <w:p w14:paraId="5482A602" w14:textId="259AD4E6" w:rsidR="0023349A" w:rsidRPr="0023349A" w:rsidRDefault="0035319D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0C6D67D1" w14:textId="3FE64FED" w:rsidR="0023349A" w:rsidRDefault="0035319D" w:rsidP="0023349A">
                            <w:pPr>
                              <w:spacing w:after="0"/>
                              <w:jc w:val="center"/>
                            </w:pPr>
                            <w:r>
                              <w:t xml:space="preserve">Dwayne </w:t>
                            </w:r>
                            <w:proofErr w:type="spellStart"/>
                            <w:r>
                              <w:t>Jagodenski</w:t>
                            </w:r>
                            <w:proofErr w:type="spellEnd"/>
                          </w:p>
                          <w:p w14:paraId="0194FECF" w14:textId="77777777" w:rsidR="0035319D" w:rsidRDefault="0035319D" w:rsidP="0023349A">
                            <w:pPr>
                              <w:spacing w:after="0"/>
                              <w:jc w:val="center"/>
                            </w:pPr>
                          </w:p>
                          <w:p w14:paraId="5C346C81" w14:textId="77777777" w:rsidR="0023349A" w:rsidRPr="0023349A" w:rsidRDefault="0023349A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623377D0" w14:textId="77777777" w:rsidR="0023349A" w:rsidRDefault="0097519C" w:rsidP="0023349A">
                            <w:pPr>
                              <w:spacing w:after="0"/>
                              <w:jc w:val="center"/>
                            </w:pPr>
                            <w:r>
                              <w:t>Rod Riggs</w:t>
                            </w:r>
                          </w:p>
                          <w:p w14:paraId="6B88566E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</w:p>
                          <w:p w14:paraId="68689B11" w14:textId="77777777" w:rsidR="0023349A" w:rsidRPr="0023349A" w:rsidRDefault="0023349A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1011C49A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  <w:r>
                              <w:t>Ken Harris</w:t>
                            </w:r>
                          </w:p>
                          <w:p w14:paraId="14B0113A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</w:p>
                          <w:p w14:paraId="4191AA46" w14:textId="77777777" w:rsidR="0023349A" w:rsidRPr="0023349A" w:rsidRDefault="0023349A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0C3E0EDB" w14:textId="77777777" w:rsidR="0023349A" w:rsidRDefault="0097519C" w:rsidP="0023349A">
                            <w:pPr>
                              <w:spacing w:after="0"/>
                              <w:jc w:val="center"/>
                            </w:pPr>
                            <w:r>
                              <w:t xml:space="preserve">Ed Doven </w:t>
                            </w:r>
                          </w:p>
                          <w:p w14:paraId="43CCAFB7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75C2" id="_x0000_s1027" type="#_x0000_t202" style="position:absolute;margin-left:-10.5pt;margin-top:159pt;width:120.7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" stroked="f">
                <v:textbox>
                  <w:txbxContent>
                    <w:p w14:paraId="70EA53C3" w14:textId="77777777" w:rsidR="0023349A" w:rsidRPr="0023349A" w:rsidRDefault="0023349A" w:rsidP="0023349A">
                      <w:pPr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Board of Directors</w:t>
                      </w:r>
                    </w:p>
                    <w:p w14:paraId="689C5507" w14:textId="77777777" w:rsidR="0023349A" w:rsidRPr="0023349A" w:rsidRDefault="0023349A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Chairman</w:t>
                      </w:r>
                    </w:p>
                    <w:p w14:paraId="5076CAAE" w14:textId="77777777" w:rsidR="0023349A" w:rsidRDefault="0023349A" w:rsidP="0023349A">
                      <w:pPr>
                        <w:spacing w:after="0"/>
                        <w:jc w:val="center"/>
                      </w:pPr>
                      <w:r>
                        <w:t>Albert Kobilan</w:t>
                      </w:r>
                    </w:p>
                    <w:p w14:paraId="784A4694" w14:textId="77777777" w:rsidR="0023349A" w:rsidRDefault="0023349A" w:rsidP="0023349A">
                      <w:pPr>
                        <w:spacing w:after="0"/>
                        <w:jc w:val="center"/>
                      </w:pPr>
                    </w:p>
                    <w:p w14:paraId="5482A602" w14:textId="259AD4E6" w:rsidR="0023349A" w:rsidRPr="0023349A" w:rsidRDefault="0035319D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Member</w:t>
                      </w:r>
                    </w:p>
                    <w:p w14:paraId="0C6D67D1" w14:textId="3FE64FED" w:rsidR="0023349A" w:rsidRDefault="0035319D" w:rsidP="0023349A">
                      <w:pPr>
                        <w:spacing w:after="0"/>
                        <w:jc w:val="center"/>
                      </w:pPr>
                      <w:r>
                        <w:t xml:space="preserve">Dwayne </w:t>
                      </w:r>
                      <w:proofErr w:type="spellStart"/>
                      <w:r>
                        <w:t>Jagodenski</w:t>
                      </w:r>
                      <w:proofErr w:type="spellEnd"/>
                    </w:p>
                    <w:p w14:paraId="0194FECF" w14:textId="77777777" w:rsidR="0035319D" w:rsidRDefault="0035319D" w:rsidP="0023349A">
                      <w:pPr>
                        <w:spacing w:after="0"/>
                        <w:jc w:val="center"/>
                      </w:pPr>
                    </w:p>
                    <w:p w14:paraId="5C346C81" w14:textId="77777777" w:rsidR="0023349A" w:rsidRPr="0023349A" w:rsidRDefault="0023349A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Board Member</w:t>
                      </w:r>
                    </w:p>
                    <w:p w14:paraId="623377D0" w14:textId="77777777" w:rsidR="0023349A" w:rsidRDefault="0097519C" w:rsidP="0023349A">
                      <w:pPr>
                        <w:spacing w:after="0"/>
                        <w:jc w:val="center"/>
                      </w:pPr>
                      <w:r>
                        <w:t>Rod Riggs</w:t>
                      </w:r>
                    </w:p>
                    <w:p w14:paraId="6B88566E" w14:textId="77777777" w:rsidR="0023349A" w:rsidRDefault="0023349A" w:rsidP="0023349A">
                      <w:pPr>
                        <w:spacing w:after="0"/>
                        <w:jc w:val="center"/>
                      </w:pPr>
                    </w:p>
                    <w:p w14:paraId="68689B11" w14:textId="77777777" w:rsidR="0023349A" w:rsidRPr="0023349A" w:rsidRDefault="0023349A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Board Member</w:t>
                      </w:r>
                    </w:p>
                    <w:p w14:paraId="1011C49A" w14:textId="77777777" w:rsidR="0023349A" w:rsidRDefault="0023349A" w:rsidP="0023349A">
                      <w:pPr>
                        <w:spacing w:after="0"/>
                        <w:jc w:val="center"/>
                      </w:pPr>
                      <w:r>
                        <w:t>Ken Harris</w:t>
                      </w:r>
                    </w:p>
                    <w:p w14:paraId="14B0113A" w14:textId="77777777" w:rsidR="0023349A" w:rsidRDefault="0023349A" w:rsidP="0023349A">
                      <w:pPr>
                        <w:spacing w:after="0"/>
                        <w:jc w:val="center"/>
                      </w:pPr>
                    </w:p>
                    <w:p w14:paraId="4191AA46" w14:textId="77777777" w:rsidR="0023349A" w:rsidRPr="0023349A" w:rsidRDefault="0023349A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Board Member</w:t>
                      </w:r>
                    </w:p>
                    <w:p w14:paraId="0C3E0EDB" w14:textId="77777777" w:rsidR="0023349A" w:rsidRDefault="0097519C" w:rsidP="0023349A">
                      <w:pPr>
                        <w:spacing w:after="0"/>
                        <w:jc w:val="center"/>
                      </w:pPr>
                      <w:r>
                        <w:t xml:space="preserve">Ed Doven </w:t>
                      </w:r>
                    </w:p>
                    <w:p w14:paraId="43CCAFB7" w14:textId="77777777" w:rsidR="0023349A" w:rsidRDefault="0023349A" w:rsidP="0023349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41E0" w:rsidRPr="00BE79B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9C70F" wp14:editId="60265992">
                <wp:simplePos x="0" y="0"/>
                <wp:positionH relativeFrom="column">
                  <wp:posOffset>-209550</wp:posOffset>
                </wp:positionH>
                <wp:positionV relativeFrom="paragraph">
                  <wp:posOffset>1495425</wp:posOffset>
                </wp:positionV>
                <wp:extent cx="7458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4ADD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17.75pt" to="570.7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TR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" strokecolor="black [3040]"/>
            </w:pict>
          </mc:Fallback>
        </mc:AlternateContent>
      </w:r>
      <w:r w:rsidR="003B4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2F0D" wp14:editId="57E4C69C">
                <wp:simplePos x="0" y="0"/>
                <wp:positionH relativeFrom="column">
                  <wp:posOffset>1895475</wp:posOffset>
                </wp:positionH>
                <wp:positionV relativeFrom="paragraph">
                  <wp:posOffset>-47625</wp:posOffset>
                </wp:positionV>
                <wp:extent cx="4914900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15C3" w14:textId="77777777" w:rsidR="00756F4F" w:rsidRPr="00756F4F" w:rsidRDefault="00756F4F" w:rsidP="003B41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56F4F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Calhan Fire </w:t>
                            </w:r>
                            <w:r w:rsidR="001B4C09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Department</w:t>
                            </w:r>
                          </w:p>
                          <w:p w14:paraId="44FCC2BD" w14:textId="77777777" w:rsidR="00756F4F" w:rsidRPr="00756F4F" w:rsidRDefault="00756F4F" w:rsidP="003B4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>725 4</w:t>
                            </w:r>
                            <w:r w:rsidRPr="00756F4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Street, Calhan, CO  80808</w:t>
                            </w:r>
                          </w:p>
                          <w:p w14:paraId="2FC7B1E4" w14:textId="77777777" w:rsidR="00756F4F" w:rsidRPr="00756F4F" w:rsidRDefault="00756F4F" w:rsidP="00756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>Non-Emergency:  1-719-347-3057</w:t>
                            </w:r>
                            <w:r w:rsidR="002334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Fax:  1-719-347-3191</w:t>
                            </w:r>
                          </w:p>
                          <w:p w14:paraId="1B003A84" w14:textId="77777777" w:rsidR="00756F4F" w:rsidRPr="00756F4F" w:rsidRDefault="00756F4F" w:rsidP="00756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>Emergency: 911</w:t>
                            </w:r>
                          </w:p>
                          <w:p w14:paraId="72D1A6C0" w14:textId="77777777" w:rsidR="00756F4F" w:rsidRPr="0023349A" w:rsidRDefault="00756F4F" w:rsidP="00756F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3349A">
                              <w:rPr>
                                <w:sz w:val="26"/>
                                <w:szCs w:val="26"/>
                              </w:rPr>
                              <w:t>Web Site</w:t>
                            </w:r>
                            <w:r w:rsidRPr="001B4C0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="001B4C09" w:rsidRPr="003853DC">
                                <w:rPr>
                                  <w:rStyle w:val="Hyperlink"/>
                                  <w:color w:val="0070C0"/>
                                  <w:sz w:val="26"/>
                                  <w:szCs w:val="26"/>
                                </w:rPr>
                                <w:t>www.calhanfire.org</w:t>
                              </w:r>
                            </w:hyperlink>
                            <w:r w:rsidRPr="0023349A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3853DC" w:rsidRPr="0023349A">
                              <w:rPr>
                                <w:sz w:val="26"/>
                                <w:szCs w:val="26"/>
                              </w:rPr>
                              <w:t xml:space="preserve">E-mail </w:t>
                            </w:r>
                            <w:r w:rsidR="003853DC" w:rsidRPr="003853DC">
                              <w:rPr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calhanfire@qwestoffice.net</w:t>
                            </w:r>
                          </w:p>
                          <w:p w14:paraId="6FF71AEB" w14:textId="77777777" w:rsidR="00756F4F" w:rsidRDefault="00756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2F0D" id="_x0000_s1028" type="#_x0000_t202" style="position:absolute;margin-left:149.25pt;margin-top:-3.75pt;width:38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" stroked="f">
                <v:textbox>
                  <w:txbxContent>
                    <w:p w14:paraId="5C9115C3" w14:textId="77777777" w:rsidR="00756F4F" w:rsidRPr="00756F4F" w:rsidRDefault="00756F4F" w:rsidP="003B41E0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756F4F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Calhan Fire </w:t>
                      </w:r>
                      <w:r w:rsidR="001B4C09">
                        <w:rPr>
                          <w:b/>
                          <w:color w:val="FF0000"/>
                          <w:sz w:val="56"/>
                          <w:szCs w:val="56"/>
                        </w:rPr>
                        <w:t>Department</w:t>
                      </w:r>
                    </w:p>
                    <w:p w14:paraId="44FCC2BD" w14:textId="77777777" w:rsidR="00756F4F" w:rsidRPr="00756F4F" w:rsidRDefault="00756F4F" w:rsidP="003B41E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F4F">
                        <w:rPr>
                          <w:b/>
                          <w:sz w:val="28"/>
                          <w:szCs w:val="28"/>
                        </w:rPr>
                        <w:t>725 4</w:t>
                      </w:r>
                      <w:r w:rsidRPr="00756F4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56F4F">
                        <w:rPr>
                          <w:b/>
                          <w:sz w:val="28"/>
                          <w:szCs w:val="28"/>
                        </w:rPr>
                        <w:t xml:space="preserve"> Street, Calhan, CO  80808</w:t>
                      </w:r>
                    </w:p>
                    <w:p w14:paraId="2FC7B1E4" w14:textId="77777777" w:rsidR="00756F4F" w:rsidRPr="00756F4F" w:rsidRDefault="00756F4F" w:rsidP="00756F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F4F">
                        <w:rPr>
                          <w:b/>
                          <w:sz w:val="28"/>
                          <w:szCs w:val="28"/>
                        </w:rPr>
                        <w:t>Non-Emergency:  1-719-347-3057</w:t>
                      </w:r>
                      <w:r w:rsidR="0023349A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756F4F">
                        <w:rPr>
                          <w:b/>
                          <w:sz w:val="28"/>
                          <w:szCs w:val="28"/>
                        </w:rPr>
                        <w:t xml:space="preserve">  Fax:  1-719-347-3191</w:t>
                      </w:r>
                    </w:p>
                    <w:p w14:paraId="1B003A84" w14:textId="77777777" w:rsidR="00756F4F" w:rsidRPr="00756F4F" w:rsidRDefault="00756F4F" w:rsidP="00756F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F4F">
                        <w:rPr>
                          <w:b/>
                          <w:sz w:val="28"/>
                          <w:szCs w:val="28"/>
                        </w:rPr>
                        <w:t>Emergency: 911</w:t>
                      </w:r>
                    </w:p>
                    <w:p w14:paraId="72D1A6C0" w14:textId="77777777" w:rsidR="00756F4F" w:rsidRPr="0023349A" w:rsidRDefault="00756F4F" w:rsidP="00756F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3349A">
                        <w:rPr>
                          <w:sz w:val="26"/>
                          <w:szCs w:val="26"/>
                        </w:rPr>
                        <w:t>Web Site</w:t>
                      </w:r>
                      <w:r w:rsidRPr="001B4C09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8" w:history="1">
                        <w:r w:rsidR="001B4C09" w:rsidRPr="003853DC">
                          <w:rPr>
                            <w:rStyle w:val="Hyperlink"/>
                            <w:color w:val="0070C0"/>
                            <w:sz w:val="26"/>
                            <w:szCs w:val="26"/>
                          </w:rPr>
                          <w:t>www.calhanfire.org</w:t>
                        </w:r>
                      </w:hyperlink>
                      <w:r w:rsidRPr="0023349A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3853DC" w:rsidRPr="0023349A">
                        <w:rPr>
                          <w:sz w:val="26"/>
                          <w:szCs w:val="26"/>
                        </w:rPr>
                        <w:t xml:space="preserve">E-mail </w:t>
                      </w:r>
                      <w:r w:rsidR="003853DC" w:rsidRPr="003853DC">
                        <w:rPr>
                          <w:color w:val="0070C0"/>
                          <w:sz w:val="26"/>
                          <w:szCs w:val="26"/>
                          <w:u w:val="single"/>
                        </w:rPr>
                        <w:t>calhanfire@qwestoffice.net</w:t>
                      </w:r>
                    </w:p>
                    <w:p w14:paraId="6FF71AEB" w14:textId="77777777" w:rsidR="00756F4F" w:rsidRDefault="00756F4F"/>
                  </w:txbxContent>
                </v:textbox>
              </v:shape>
            </w:pict>
          </mc:Fallback>
        </mc:AlternateContent>
      </w:r>
      <w:r w:rsidR="00756F4F">
        <w:rPr>
          <w:noProof/>
        </w:rPr>
        <w:drawing>
          <wp:inline distT="0" distB="0" distL="0" distR="0" wp14:anchorId="7EA4340C" wp14:editId="7C6DA758">
            <wp:extent cx="1474531" cy="14064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3908" cy="14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32E" w:rsidSect="00953A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0D1"/>
    <w:multiLevelType w:val="hybridMultilevel"/>
    <w:tmpl w:val="1AE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E09"/>
    <w:multiLevelType w:val="hybridMultilevel"/>
    <w:tmpl w:val="69E2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213"/>
    <w:multiLevelType w:val="hybridMultilevel"/>
    <w:tmpl w:val="C39CC622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27ED7000"/>
    <w:multiLevelType w:val="hybridMultilevel"/>
    <w:tmpl w:val="0BBC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056B"/>
    <w:multiLevelType w:val="hybridMultilevel"/>
    <w:tmpl w:val="04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45A4"/>
    <w:multiLevelType w:val="hybridMultilevel"/>
    <w:tmpl w:val="BEEE2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FC79E5"/>
    <w:multiLevelType w:val="hybridMultilevel"/>
    <w:tmpl w:val="20DC03F2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43E55D2F"/>
    <w:multiLevelType w:val="hybridMultilevel"/>
    <w:tmpl w:val="7F123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2292E"/>
    <w:multiLevelType w:val="hybridMultilevel"/>
    <w:tmpl w:val="06FC5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9D2730"/>
    <w:multiLevelType w:val="hybridMultilevel"/>
    <w:tmpl w:val="4E56C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923A2F"/>
    <w:multiLevelType w:val="hybridMultilevel"/>
    <w:tmpl w:val="AC3C01BC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1" w15:restartNumberingAfterBreak="0">
    <w:nsid w:val="658737E1"/>
    <w:multiLevelType w:val="hybridMultilevel"/>
    <w:tmpl w:val="C57E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C60B9"/>
    <w:multiLevelType w:val="hybridMultilevel"/>
    <w:tmpl w:val="BA26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228135">
    <w:abstractNumId w:val="1"/>
  </w:num>
  <w:num w:numId="2" w16cid:durableId="1405372984">
    <w:abstractNumId w:val="7"/>
  </w:num>
  <w:num w:numId="3" w16cid:durableId="323970763">
    <w:abstractNumId w:val="8"/>
  </w:num>
  <w:num w:numId="4" w16cid:durableId="562714288">
    <w:abstractNumId w:val="6"/>
  </w:num>
  <w:num w:numId="5" w16cid:durableId="1779133260">
    <w:abstractNumId w:val="10"/>
  </w:num>
  <w:num w:numId="6" w16cid:durableId="849637073">
    <w:abstractNumId w:val="12"/>
  </w:num>
  <w:num w:numId="7" w16cid:durableId="1227372061">
    <w:abstractNumId w:val="2"/>
  </w:num>
  <w:num w:numId="8" w16cid:durableId="1960530467">
    <w:abstractNumId w:val="5"/>
  </w:num>
  <w:num w:numId="9" w16cid:durableId="928544587">
    <w:abstractNumId w:val="4"/>
  </w:num>
  <w:num w:numId="10" w16cid:durableId="935019287">
    <w:abstractNumId w:val="9"/>
  </w:num>
  <w:num w:numId="11" w16cid:durableId="550850107">
    <w:abstractNumId w:val="11"/>
  </w:num>
  <w:num w:numId="12" w16cid:durableId="802041797">
    <w:abstractNumId w:val="3"/>
  </w:num>
  <w:num w:numId="13" w16cid:durableId="153997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9C"/>
    <w:rsid w:val="00032A46"/>
    <w:rsid w:val="000E6CE0"/>
    <w:rsid w:val="001B4C09"/>
    <w:rsid w:val="0023349A"/>
    <w:rsid w:val="00345DD0"/>
    <w:rsid w:val="0035319D"/>
    <w:rsid w:val="00363D2E"/>
    <w:rsid w:val="003853DC"/>
    <w:rsid w:val="0039232E"/>
    <w:rsid w:val="003B41E0"/>
    <w:rsid w:val="0040273F"/>
    <w:rsid w:val="0056797D"/>
    <w:rsid w:val="005C5658"/>
    <w:rsid w:val="006660E4"/>
    <w:rsid w:val="006F6B07"/>
    <w:rsid w:val="00756F4F"/>
    <w:rsid w:val="007C3458"/>
    <w:rsid w:val="007E42AC"/>
    <w:rsid w:val="008241DE"/>
    <w:rsid w:val="00862A14"/>
    <w:rsid w:val="008C1B7F"/>
    <w:rsid w:val="00953A18"/>
    <w:rsid w:val="0097519C"/>
    <w:rsid w:val="009A6B0E"/>
    <w:rsid w:val="00A2730F"/>
    <w:rsid w:val="00A50266"/>
    <w:rsid w:val="00A73D14"/>
    <w:rsid w:val="00A9264D"/>
    <w:rsid w:val="00AB2028"/>
    <w:rsid w:val="00AB50E9"/>
    <w:rsid w:val="00AB5F87"/>
    <w:rsid w:val="00BE79B1"/>
    <w:rsid w:val="00C31B47"/>
    <w:rsid w:val="00C826ED"/>
    <w:rsid w:val="00D16AD9"/>
    <w:rsid w:val="00D61FD0"/>
    <w:rsid w:val="00D870BE"/>
    <w:rsid w:val="00E0387D"/>
    <w:rsid w:val="00E6190E"/>
    <w:rsid w:val="00EA6782"/>
    <w:rsid w:val="00EC5B9C"/>
    <w:rsid w:val="00F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4BFB"/>
  <w15:docId w15:val="{97D7EEF9-BE5B-4551-864C-021BFF8C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F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F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Spacing">
    <w:name w:val="No Spacing"/>
    <w:uiPriority w:val="1"/>
    <w:qFormat/>
    <w:rsid w:val="00862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hanfi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han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pdchief@calhanfir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fpdchief@calhanfir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\AppData\Roaming\Microsoft\Templates\CFP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CFPD Letterhead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Helton</dc:creator>
  <cp:lastModifiedBy>Calhan Fire</cp:lastModifiedBy>
  <cp:revision>2</cp:revision>
  <cp:lastPrinted>2015-12-20T01:17:00Z</cp:lastPrinted>
  <dcterms:created xsi:type="dcterms:W3CDTF">2023-10-04T17:04:00Z</dcterms:created>
  <dcterms:modified xsi:type="dcterms:W3CDTF">2023-10-04T17:04:00Z</dcterms:modified>
</cp:coreProperties>
</file>